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7D651" w14:textId="77777777" w:rsidR="00E40A3C" w:rsidRDefault="00E40A3C" w:rsidP="001E7B32">
      <w:pPr>
        <w:spacing w:after="0" w:line="240" w:lineRule="auto"/>
        <w:rPr>
          <w:sz w:val="72"/>
          <w:szCs w:val="72"/>
        </w:rPr>
      </w:pPr>
    </w:p>
    <w:p w14:paraId="57559487" w14:textId="77777777" w:rsidR="00B5363D" w:rsidRPr="00C96110" w:rsidRDefault="001E7B32" w:rsidP="001E7B32">
      <w:pPr>
        <w:spacing w:after="0" w:line="240" w:lineRule="auto"/>
        <w:rPr>
          <w:color w:val="006666"/>
          <w:sz w:val="72"/>
          <w:szCs w:val="72"/>
        </w:rPr>
      </w:pPr>
      <w:r w:rsidRPr="00C96110">
        <w:rPr>
          <w:color w:val="006666"/>
          <w:sz w:val="72"/>
          <w:szCs w:val="72"/>
        </w:rPr>
        <w:t>Berufs</w:t>
      </w:r>
      <w:r w:rsidR="00C308DD" w:rsidRPr="00C96110">
        <w:rPr>
          <w:color w:val="006666"/>
          <w:sz w:val="72"/>
          <w:szCs w:val="72"/>
        </w:rPr>
        <w:t>felderkundun</w:t>
      </w:r>
      <w:r w:rsidR="00A462DA" w:rsidRPr="00C96110">
        <w:rPr>
          <w:color w:val="006666"/>
          <w:sz w:val="72"/>
          <w:szCs w:val="72"/>
        </w:rPr>
        <w:t xml:space="preserve">g </w:t>
      </w:r>
      <w:r w:rsidR="00A462DA" w:rsidRPr="00C96110">
        <w:rPr>
          <w:color w:val="006666"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Jahr"/>
              <w:maxLength w:val="4"/>
            </w:textInput>
          </w:ffData>
        </w:fldChar>
      </w:r>
      <w:bookmarkStart w:id="0" w:name="Text1"/>
      <w:r w:rsidR="00A462DA" w:rsidRPr="00C96110">
        <w:rPr>
          <w:color w:val="006666"/>
          <w:sz w:val="72"/>
          <w:szCs w:val="72"/>
        </w:rPr>
        <w:instrText xml:space="preserve"> FORMTEXT </w:instrText>
      </w:r>
      <w:r w:rsidR="00A462DA" w:rsidRPr="00C96110">
        <w:rPr>
          <w:color w:val="006666"/>
          <w:sz w:val="72"/>
          <w:szCs w:val="72"/>
        </w:rPr>
      </w:r>
      <w:r w:rsidR="00A462DA" w:rsidRPr="00C96110">
        <w:rPr>
          <w:color w:val="006666"/>
          <w:sz w:val="72"/>
          <w:szCs w:val="72"/>
        </w:rPr>
        <w:fldChar w:fldCharType="separate"/>
      </w:r>
      <w:r w:rsidR="00A462DA" w:rsidRPr="00C96110">
        <w:rPr>
          <w:noProof/>
          <w:color w:val="006666"/>
          <w:sz w:val="72"/>
          <w:szCs w:val="72"/>
        </w:rPr>
        <w:t>Jahr</w:t>
      </w:r>
      <w:r w:rsidR="00A462DA" w:rsidRPr="00C96110">
        <w:rPr>
          <w:color w:val="006666"/>
          <w:sz w:val="72"/>
          <w:szCs w:val="72"/>
        </w:rPr>
        <w:fldChar w:fldCharType="end"/>
      </w:r>
      <w:bookmarkEnd w:id="0"/>
    </w:p>
    <w:p w14:paraId="092FD43D" w14:textId="77777777" w:rsidR="001E7B32" w:rsidRDefault="001E7B32" w:rsidP="001E7B32">
      <w:pPr>
        <w:spacing w:after="0" w:line="240" w:lineRule="auto"/>
        <w:rPr>
          <w:sz w:val="48"/>
          <w:szCs w:val="48"/>
        </w:rPr>
      </w:pPr>
    </w:p>
    <w:p w14:paraId="0AEDEFCC" w14:textId="77777777" w:rsidR="001E7B32" w:rsidRDefault="001E7B32" w:rsidP="001E7B32">
      <w:pPr>
        <w:spacing w:after="0" w:line="240" w:lineRule="auto"/>
        <w:rPr>
          <w:sz w:val="48"/>
          <w:szCs w:val="48"/>
        </w:rPr>
      </w:pPr>
    </w:p>
    <w:p w14:paraId="65150B19" w14:textId="77777777" w:rsidR="001E7B32" w:rsidRDefault="001E7B32" w:rsidP="001E7B32">
      <w:pPr>
        <w:pStyle w:val="CM1"/>
        <w:rPr>
          <w:rFonts w:ascii="Calibri" w:hAnsi="Calibri" w:cs="Cairo Font"/>
          <w:color w:val="000000"/>
          <w:sz w:val="48"/>
          <w:szCs w:val="48"/>
        </w:rPr>
      </w:pPr>
      <w:r>
        <w:rPr>
          <w:rFonts w:ascii="Calibri" w:hAnsi="Calibri" w:cs="Cairo Font"/>
          <w:color w:val="000000"/>
          <w:sz w:val="48"/>
          <w:szCs w:val="48"/>
        </w:rPr>
        <w:t xml:space="preserve">Teilnahmebescheinigung </w:t>
      </w:r>
    </w:p>
    <w:p w14:paraId="73579B71" w14:textId="77777777" w:rsidR="001E7B32" w:rsidRDefault="001E7B32" w:rsidP="001E7B32">
      <w:pPr>
        <w:pStyle w:val="CM1"/>
        <w:rPr>
          <w:rFonts w:ascii="Calibri" w:hAnsi="Calibri" w:cs="Cairo Font"/>
          <w:color w:val="000000"/>
          <w:sz w:val="23"/>
          <w:szCs w:val="23"/>
        </w:rPr>
      </w:pPr>
    </w:p>
    <w:p w14:paraId="02F32455" w14:textId="77777777" w:rsidR="001E7B32" w:rsidRDefault="001E7B32" w:rsidP="001E7B32">
      <w:pPr>
        <w:pStyle w:val="CM1"/>
        <w:tabs>
          <w:tab w:val="left" w:pos="3969"/>
        </w:tabs>
        <w:rPr>
          <w:rFonts w:ascii="Calibri" w:hAnsi="Calibri" w:cs="Cairo Font"/>
          <w:color w:val="000000"/>
        </w:rPr>
      </w:pPr>
      <w:r>
        <w:rPr>
          <w:rFonts w:ascii="Calibri" w:hAnsi="Calibri" w:cs="Cairo Font"/>
          <w:color w:val="000000"/>
        </w:rPr>
        <w:t xml:space="preserve">Hiermit wird bestätigt, dass </w:t>
      </w:r>
    </w:p>
    <w:p w14:paraId="44C5821B" w14:textId="77777777" w:rsidR="00B31072" w:rsidRPr="00B31072" w:rsidRDefault="00B31072" w:rsidP="00B31072">
      <w:pPr>
        <w:rPr>
          <w:lang w:eastAsia="de-DE"/>
        </w:rPr>
      </w:pPr>
    </w:p>
    <w:p w14:paraId="681D2C9C" w14:textId="77777777" w:rsidR="001E7B32" w:rsidRDefault="001E7B32" w:rsidP="001E7B32">
      <w:pPr>
        <w:pStyle w:val="CM1"/>
        <w:pBdr>
          <w:bottom w:val="single" w:sz="12" w:space="1" w:color="auto"/>
        </w:pBdr>
        <w:rPr>
          <w:rFonts w:ascii="Calibri" w:hAnsi="Calibri" w:cs="Cairo Font"/>
          <w:color w:val="000000"/>
          <w:sz w:val="23"/>
          <w:szCs w:val="23"/>
        </w:rPr>
      </w:pPr>
    </w:p>
    <w:p w14:paraId="4245559B" w14:textId="77777777" w:rsidR="00B31072" w:rsidRPr="00B31072" w:rsidRDefault="00B31072" w:rsidP="00B31072">
      <w:pPr>
        <w:rPr>
          <w:lang w:eastAsia="de-DE"/>
        </w:rPr>
      </w:pPr>
      <w:r>
        <w:rPr>
          <w:lang w:eastAsia="de-DE"/>
        </w:rPr>
        <w:t>Name der Schülerin / des Schülers</w:t>
      </w:r>
    </w:p>
    <w:p w14:paraId="78F1FB97" w14:textId="77777777" w:rsidR="00EE072C" w:rsidRDefault="00EE072C" w:rsidP="00E2450E">
      <w:pPr>
        <w:pStyle w:val="CM1"/>
        <w:rPr>
          <w:rFonts w:ascii="Calibri" w:hAnsi="Calibri" w:cs="Cairo Font"/>
          <w:color w:val="008000"/>
          <w:sz w:val="36"/>
          <w:szCs w:val="36"/>
        </w:rPr>
      </w:pPr>
    </w:p>
    <w:p w14:paraId="764DB95A" w14:textId="77777777" w:rsidR="00EE072C" w:rsidRDefault="00EE072C" w:rsidP="00EE072C">
      <w:pPr>
        <w:pStyle w:val="CM1"/>
        <w:jc w:val="both"/>
        <w:rPr>
          <w:rFonts w:ascii="Calibri" w:hAnsi="Calibri" w:cs="Cairo Font"/>
          <w:color w:val="000000"/>
        </w:rPr>
      </w:pPr>
      <w:r>
        <w:rPr>
          <w:rFonts w:ascii="Calibri" w:hAnsi="Calibri" w:cs="Cairo Font"/>
          <w:color w:val="000000"/>
        </w:rPr>
        <w:t xml:space="preserve">im Rahmen der </w:t>
      </w:r>
    </w:p>
    <w:p w14:paraId="1ECCA84F" w14:textId="77777777" w:rsidR="00E2450E" w:rsidRPr="00C96110" w:rsidRDefault="00E2450E" w:rsidP="00EE072C">
      <w:pPr>
        <w:pStyle w:val="CM1"/>
        <w:jc w:val="both"/>
        <w:rPr>
          <w:rFonts w:ascii="Calibri" w:hAnsi="Calibri" w:cs="Cairo Font"/>
          <w:sz w:val="28"/>
          <w:szCs w:val="28"/>
        </w:rPr>
      </w:pPr>
      <w:r w:rsidRPr="00C96110">
        <w:rPr>
          <w:rFonts w:ascii="Calibri" w:hAnsi="Calibri" w:cs="Cairo Font"/>
          <w:sz w:val="28"/>
          <w:szCs w:val="28"/>
        </w:rPr>
        <w:t>Berufsfelderkundung Wuppertal</w:t>
      </w:r>
    </w:p>
    <w:p w14:paraId="2C61A6DB" w14:textId="77777777" w:rsidR="001E7B32" w:rsidRDefault="002F1FDB" w:rsidP="00EE072C">
      <w:pPr>
        <w:pStyle w:val="CM1"/>
        <w:jc w:val="both"/>
        <w:rPr>
          <w:rFonts w:ascii="Calibri" w:hAnsi="Calibri" w:cs="Cairo Font"/>
          <w:color w:val="000000"/>
          <w:sz w:val="23"/>
          <w:szCs w:val="23"/>
        </w:rPr>
      </w:pPr>
      <w:r>
        <w:rPr>
          <w:rFonts w:ascii="Calibri" w:hAnsi="Calibri" w:cs="Cairo Font"/>
          <w:color w:val="000000"/>
          <w:sz w:val="23"/>
          <w:szCs w:val="23"/>
        </w:rPr>
        <w:t xml:space="preserve">an folgender Berufsfelderkundung </w:t>
      </w:r>
      <w:r w:rsidR="001E7B32">
        <w:rPr>
          <w:rFonts w:ascii="Calibri" w:hAnsi="Calibri" w:cs="Cairo Font"/>
          <w:color w:val="000000"/>
          <w:sz w:val="23"/>
          <w:szCs w:val="23"/>
        </w:rPr>
        <w:t>teilgenommen hat:</w:t>
      </w:r>
    </w:p>
    <w:p w14:paraId="394AF654" w14:textId="77777777" w:rsidR="00B31072" w:rsidRPr="00B31072" w:rsidRDefault="00B31072" w:rsidP="00EE072C">
      <w:pPr>
        <w:jc w:val="both"/>
        <w:rPr>
          <w:lang w:eastAsia="de-DE"/>
        </w:rPr>
      </w:pPr>
    </w:p>
    <w:p w14:paraId="0BD8B508" w14:textId="77777777" w:rsidR="00B31072" w:rsidRDefault="00B31072" w:rsidP="00B31072">
      <w:pPr>
        <w:pBdr>
          <w:bottom w:val="single" w:sz="12" w:space="1" w:color="auto"/>
        </w:pBdr>
        <w:spacing w:after="0" w:line="240" w:lineRule="auto"/>
        <w:rPr>
          <w:lang w:eastAsia="de-DE"/>
        </w:rPr>
      </w:pPr>
    </w:p>
    <w:p w14:paraId="13A5B672" w14:textId="77777777" w:rsidR="00B31072" w:rsidRDefault="002F1FDB" w:rsidP="00B31072">
      <w:pPr>
        <w:spacing w:after="0" w:line="240" w:lineRule="auto"/>
        <w:rPr>
          <w:lang w:eastAsia="de-DE"/>
        </w:rPr>
      </w:pPr>
      <w:r>
        <w:rPr>
          <w:lang w:eastAsia="de-DE"/>
        </w:rPr>
        <w:t xml:space="preserve">Berufsfeld oder Ausbildungsberuf </w:t>
      </w:r>
    </w:p>
    <w:p w14:paraId="5754F247" w14:textId="77777777" w:rsidR="00B31072" w:rsidRDefault="00B31072" w:rsidP="00B31072">
      <w:pPr>
        <w:spacing w:after="0" w:line="240" w:lineRule="auto"/>
        <w:rPr>
          <w:lang w:eastAsia="de-DE"/>
        </w:rPr>
      </w:pPr>
    </w:p>
    <w:p w14:paraId="70DF76D7" w14:textId="77777777" w:rsidR="00B31072" w:rsidRDefault="00B31072" w:rsidP="00B31072">
      <w:pPr>
        <w:spacing w:after="0" w:line="240" w:lineRule="auto"/>
        <w:rPr>
          <w:lang w:eastAsia="de-DE"/>
        </w:rPr>
      </w:pPr>
    </w:p>
    <w:p w14:paraId="47DF0945" w14:textId="77777777" w:rsidR="00B31072" w:rsidRDefault="00B31072" w:rsidP="00B310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Datum</w:t>
      </w:r>
    </w:p>
    <w:p w14:paraId="52737CF3" w14:textId="77777777" w:rsidR="00B31072" w:rsidRDefault="00B31072" w:rsidP="00B310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lang w:eastAsia="de-DE"/>
        </w:rPr>
      </w:pPr>
    </w:p>
    <w:p w14:paraId="338D4ACC" w14:textId="77777777" w:rsidR="00B31072" w:rsidRDefault="00B31072" w:rsidP="00B310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lang w:eastAsia="de-DE"/>
        </w:rPr>
      </w:pPr>
    </w:p>
    <w:p w14:paraId="4E7B49C0" w14:textId="77777777" w:rsidR="00B31072" w:rsidRPr="00B31072" w:rsidRDefault="00B31072" w:rsidP="00B31072">
      <w:pPr>
        <w:spacing w:after="0" w:line="240" w:lineRule="auto"/>
        <w:rPr>
          <w:lang w:eastAsia="de-DE"/>
        </w:rPr>
      </w:pPr>
      <w:r>
        <w:rPr>
          <w:lang w:eastAsia="de-DE"/>
        </w:rPr>
        <w:t>Unternehmen</w:t>
      </w:r>
    </w:p>
    <w:p w14:paraId="6AC93C30" w14:textId="77777777" w:rsidR="00B31072" w:rsidRDefault="00B31072" w:rsidP="001E7B32">
      <w:pPr>
        <w:pStyle w:val="Default"/>
        <w:rPr>
          <w:rFonts w:ascii="Calibri" w:hAnsi="Calibri"/>
          <w:color w:val="008000"/>
          <w:sz w:val="36"/>
          <w:szCs w:val="36"/>
        </w:rPr>
      </w:pPr>
    </w:p>
    <w:p w14:paraId="4516FDCA" w14:textId="77777777" w:rsidR="001E7B32" w:rsidRDefault="001E7B32" w:rsidP="001E7B32">
      <w:pPr>
        <w:spacing w:after="0" w:line="240" w:lineRule="auto"/>
      </w:pPr>
    </w:p>
    <w:p w14:paraId="1E130E12" w14:textId="77777777" w:rsidR="001E7B32" w:rsidRDefault="001E7B32" w:rsidP="001E7B3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C0F7A4A" w14:textId="77777777" w:rsidR="001E7B32" w:rsidRDefault="001E7B32" w:rsidP="001E7B3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8D35A19" w14:textId="77777777" w:rsidR="00B31072" w:rsidRDefault="00EE072C" w:rsidP="00EE072C">
      <w:pPr>
        <w:pStyle w:val="Default"/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</w:t>
      </w:r>
      <w:r w:rsidR="00B31072">
        <w:rPr>
          <w:rFonts w:ascii="Calibri" w:hAnsi="Calibri"/>
          <w:sz w:val="22"/>
          <w:szCs w:val="22"/>
        </w:rPr>
        <w:t>_________________________________________</w:t>
      </w:r>
    </w:p>
    <w:p w14:paraId="3F345C88" w14:textId="77777777" w:rsidR="001E7B32" w:rsidRDefault="00EE072C" w:rsidP="00EE072C">
      <w:pPr>
        <w:pStyle w:val="Default"/>
        <w:tabs>
          <w:tab w:val="left" w:pos="396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31072">
        <w:rPr>
          <w:rFonts w:ascii="Calibri" w:hAnsi="Calibri"/>
        </w:rPr>
        <w:t>Datum, Unterschrift Unternehmen</w:t>
      </w:r>
      <w:r w:rsidR="001E7B32">
        <w:rPr>
          <w:rFonts w:ascii="Calibri" w:hAnsi="Calibri"/>
        </w:rPr>
        <w:t xml:space="preserve"> </w:t>
      </w:r>
    </w:p>
    <w:p w14:paraId="56CE9303" w14:textId="77777777" w:rsidR="001E7B32" w:rsidRDefault="001E7B32" w:rsidP="001E7B3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DEAD07A" w14:textId="77777777" w:rsidR="0091236A" w:rsidRPr="00513475" w:rsidRDefault="0091236A" w:rsidP="00513475">
      <w:pPr>
        <w:tabs>
          <w:tab w:val="left" w:pos="1695"/>
        </w:tabs>
        <w:rPr>
          <w:rFonts w:ascii="Microsoft New Tai Lue" w:hAnsi="Microsoft New Tai Lue" w:cs="Microsoft New Tai Lue"/>
        </w:rPr>
      </w:pPr>
    </w:p>
    <w:sectPr w:rsidR="0091236A" w:rsidRPr="00513475" w:rsidSect="000B4C3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7F556" w14:textId="77777777" w:rsidR="001B7510" w:rsidRDefault="001B7510" w:rsidP="00141246">
      <w:pPr>
        <w:spacing w:after="0" w:line="240" w:lineRule="auto"/>
      </w:pPr>
      <w:r>
        <w:separator/>
      </w:r>
    </w:p>
  </w:endnote>
  <w:endnote w:type="continuationSeparator" w:id="0">
    <w:p w14:paraId="1876BE14" w14:textId="77777777" w:rsidR="001B7510" w:rsidRDefault="001B7510" w:rsidP="001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ro Font">
    <w:altName w:val="Cairo Fo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URWGrotes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FBF80" w14:textId="0B0F6797" w:rsidR="00BE124C" w:rsidRDefault="00C96110" w:rsidP="001E7B32">
    <w:pPr>
      <w:pStyle w:val="Default"/>
      <w:jc w:val="both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4D1ACB0" wp14:editId="4A58DDA3">
          <wp:simplePos x="0" y="0"/>
          <wp:positionH relativeFrom="page">
            <wp:posOffset>2056765</wp:posOffset>
          </wp:positionH>
          <wp:positionV relativeFrom="page">
            <wp:posOffset>9815830</wp:posOffset>
          </wp:positionV>
          <wp:extent cx="3408045" cy="767111"/>
          <wp:effectExtent l="0" t="0" r="0" b="0"/>
          <wp:wrapNone/>
          <wp:docPr id="111675599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755997" name="Grafik 11167559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045" cy="767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2316B" w14:textId="04CE1D07" w:rsidR="00BE124C" w:rsidRDefault="00BE124C" w:rsidP="0005020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02115" w14:textId="77777777" w:rsidR="001B7510" w:rsidRDefault="001B7510" w:rsidP="00141246">
      <w:pPr>
        <w:spacing w:after="0" w:line="240" w:lineRule="auto"/>
      </w:pPr>
      <w:r>
        <w:separator/>
      </w:r>
    </w:p>
  </w:footnote>
  <w:footnote w:type="continuationSeparator" w:id="0">
    <w:p w14:paraId="4D767D97" w14:textId="77777777" w:rsidR="001B7510" w:rsidRDefault="001B7510" w:rsidP="001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D78CB" w14:textId="0CD55367" w:rsidR="00BE124C" w:rsidRDefault="00C96110">
    <w:pPr>
      <w:pStyle w:val="Kopfzeile"/>
      <w:rPr>
        <w:b/>
        <w:color w:val="76923C"/>
        <w:u w:val="thick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7E9F65" wp14:editId="351923CB">
          <wp:simplePos x="0" y="0"/>
          <wp:positionH relativeFrom="page">
            <wp:posOffset>5343525</wp:posOffset>
          </wp:positionH>
          <wp:positionV relativeFrom="page">
            <wp:posOffset>457200</wp:posOffset>
          </wp:positionV>
          <wp:extent cx="1532219" cy="652780"/>
          <wp:effectExtent l="0" t="0" r="0" b="0"/>
          <wp:wrapNone/>
          <wp:docPr id="54882200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822005" name="Grafik 5488220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157" cy="65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76923C"/>
        <w:u w:val="thick"/>
      </w:rPr>
      <w:drawing>
        <wp:anchor distT="0" distB="0" distL="114300" distR="114300" simplePos="0" relativeHeight="251664384" behindDoc="1" locked="0" layoutInCell="1" allowOverlap="1" wp14:anchorId="3302E444" wp14:editId="1783D5EC">
          <wp:simplePos x="0" y="0"/>
          <wp:positionH relativeFrom="page">
            <wp:posOffset>714375</wp:posOffset>
          </wp:positionH>
          <wp:positionV relativeFrom="page">
            <wp:posOffset>457200</wp:posOffset>
          </wp:positionV>
          <wp:extent cx="620173" cy="200025"/>
          <wp:effectExtent l="0" t="0" r="8890" b="0"/>
          <wp:wrapNone/>
          <wp:docPr id="91340761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407616" name="Grafik 9134076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173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BFE4A1" w14:textId="2E34DAA3" w:rsidR="00BE124C" w:rsidRPr="004D38F5" w:rsidRDefault="00C96110">
    <w:pPr>
      <w:pStyle w:val="Kopfzeile"/>
      <w:rPr>
        <w:b/>
        <w:color w:val="76923C"/>
        <w:u w:val="thick"/>
      </w:rPr>
    </w:pPr>
    <w:r w:rsidRPr="00C96110">
      <w:rPr>
        <w:b/>
        <w:noProof/>
        <w:color w:val="76923C"/>
        <w:u w:val="thick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B32CBB5" wp14:editId="55139D82">
              <wp:simplePos x="0" y="0"/>
              <wp:positionH relativeFrom="column">
                <wp:posOffset>-271145</wp:posOffset>
              </wp:positionH>
              <wp:positionV relativeFrom="paragraph">
                <wp:posOffset>78105</wp:posOffset>
              </wp:positionV>
              <wp:extent cx="4519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5B8EE" w14:textId="38950B3A" w:rsidR="00C96110" w:rsidRPr="00C96110" w:rsidRDefault="00C96110">
                          <w:pPr>
                            <w:rPr>
                              <w:rFonts w:ascii="URWGrotesk" w:hAnsi="URWGrotesk"/>
                              <w:sz w:val="28"/>
                              <w:szCs w:val="28"/>
                            </w:rPr>
                          </w:pPr>
                          <w:r w:rsidRPr="00C96110">
                            <w:rPr>
                              <w:rFonts w:ascii="URWGrotesk" w:hAnsi="URWGrotesk"/>
                              <w:sz w:val="28"/>
                              <w:szCs w:val="28"/>
                            </w:rPr>
                            <w:t>Stadt Wuppertal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32CB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1.35pt;margin-top:6.15pt;width:355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oVDg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" stroked="f">
              <v:textbox style="mso-fit-shape-to-text:t">
                <w:txbxContent>
                  <w:p w14:paraId="55F5B8EE" w14:textId="38950B3A" w:rsidR="00C96110" w:rsidRPr="00C96110" w:rsidRDefault="00C96110">
                    <w:pPr>
                      <w:rPr>
                        <w:rFonts w:ascii="URWGrotesk" w:hAnsi="URWGrotesk"/>
                        <w:sz w:val="28"/>
                        <w:szCs w:val="28"/>
                      </w:rPr>
                    </w:pPr>
                    <w:r w:rsidRPr="00C96110">
                      <w:rPr>
                        <w:rFonts w:ascii="URWGrotesk" w:hAnsi="URWGrotesk"/>
                        <w:sz w:val="28"/>
                        <w:szCs w:val="28"/>
                      </w:rPr>
                      <w:t>Stadt Wuppertal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B2C903" w14:textId="77777777" w:rsidR="00BE124C" w:rsidRDefault="00BE124C">
    <w:pPr>
      <w:pStyle w:val="Kopfzeile"/>
      <w:rPr>
        <w:b/>
        <w:color w:val="76923C"/>
        <w:u w:val="thick"/>
      </w:rPr>
    </w:pPr>
  </w:p>
  <w:p w14:paraId="70D6275E" w14:textId="77777777" w:rsidR="00BE124C" w:rsidRDefault="00BE124C">
    <w:pPr>
      <w:pStyle w:val="Kopfzeile"/>
      <w:rPr>
        <w:b/>
        <w:color w:val="76923C"/>
        <w:u w:val="thick"/>
      </w:rPr>
    </w:pPr>
  </w:p>
  <w:p w14:paraId="62B13297" w14:textId="77777777" w:rsidR="00BE124C" w:rsidRDefault="00BE124C">
    <w:pPr>
      <w:pStyle w:val="Kopfzeile"/>
      <w:rPr>
        <w:b/>
        <w:color w:val="76923C"/>
        <w:u w:val="thick"/>
      </w:rPr>
    </w:pPr>
  </w:p>
  <w:p w14:paraId="42EEA4FF" w14:textId="46F9E815" w:rsidR="00BE124C" w:rsidRDefault="00BE124C">
    <w:pPr>
      <w:pStyle w:val="Kopfzeile"/>
      <w:rPr>
        <w:b/>
        <w:color w:val="76923C"/>
        <w:u w:val="thick"/>
      </w:rPr>
    </w:pPr>
  </w:p>
  <w:p w14:paraId="583C91D1" w14:textId="77777777" w:rsidR="00BE124C" w:rsidRDefault="00BE124C">
    <w:pPr>
      <w:pStyle w:val="Kopfzeile"/>
      <w:rPr>
        <w:b/>
        <w:color w:val="76923C"/>
        <w:u w:val="thick"/>
      </w:rPr>
    </w:pPr>
  </w:p>
  <w:p w14:paraId="26B2EE32" w14:textId="77777777" w:rsidR="00BE124C" w:rsidRPr="004D38F5" w:rsidRDefault="00BE124C">
    <w:pPr>
      <w:pStyle w:val="Kopfzeile"/>
      <w:rPr>
        <w:b/>
        <w:color w:val="76923C"/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D58"/>
    <w:multiLevelType w:val="hybridMultilevel"/>
    <w:tmpl w:val="4B883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723"/>
    <w:multiLevelType w:val="hybridMultilevel"/>
    <w:tmpl w:val="8D6E57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34F33"/>
    <w:multiLevelType w:val="hybridMultilevel"/>
    <w:tmpl w:val="D9705AC4"/>
    <w:lvl w:ilvl="0" w:tplc="956A7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737466">
    <w:abstractNumId w:val="0"/>
  </w:num>
  <w:num w:numId="2" w16cid:durableId="1252929314">
    <w:abstractNumId w:val="1"/>
  </w:num>
  <w:num w:numId="3" w16cid:durableId="177105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8E"/>
    <w:rsid w:val="0003552B"/>
    <w:rsid w:val="00037487"/>
    <w:rsid w:val="00050208"/>
    <w:rsid w:val="00052F43"/>
    <w:rsid w:val="00061A98"/>
    <w:rsid w:val="000705F4"/>
    <w:rsid w:val="000B4BCD"/>
    <w:rsid w:val="000B4C3D"/>
    <w:rsid w:val="00105238"/>
    <w:rsid w:val="00141246"/>
    <w:rsid w:val="00156F4E"/>
    <w:rsid w:val="001B7510"/>
    <w:rsid w:val="001E2653"/>
    <w:rsid w:val="001E7B32"/>
    <w:rsid w:val="00250F01"/>
    <w:rsid w:val="00281143"/>
    <w:rsid w:val="002F1FDB"/>
    <w:rsid w:val="003134E1"/>
    <w:rsid w:val="00366A03"/>
    <w:rsid w:val="00374C72"/>
    <w:rsid w:val="0039770D"/>
    <w:rsid w:val="004909D0"/>
    <w:rsid w:val="004C521A"/>
    <w:rsid w:val="004D38F5"/>
    <w:rsid w:val="00500995"/>
    <w:rsid w:val="00513475"/>
    <w:rsid w:val="005174AB"/>
    <w:rsid w:val="00536F8E"/>
    <w:rsid w:val="005A1F43"/>
    <w:rsid w:val="00624598"/>
    <w:rsid w:val="0066659C"/>
    <w:rsid w:val="00667649"/>
    <w:rsid w:val="006904B0"/>
    <w:rsid w:val="00772A8A"/>
    <w:rsid w:val="007B514C"/>
    <w:rsid w:val="00810DA0"/>
    <w:rsid w:val="00841F41"/>
    <w:rsid w:val="008F5435"/>
    <w:rsid w:val="0091236A"/>
    <w:rsid w:val="00933842"/>
    <w:rsid w:val="00956DAC"/>
    <w:rsid w:val="00996BA4"/>
    <w:rsid w:val="00A462DA"/>
    <w:rsid w:val="00A562EE"/>
    <w:rsid w:val="00A7573B"/>
    <w:rsid w:val="00A97564"/>
    <w:rsid w:val="00AC1772"/>
    <w:rsid w:val="00AE700E"/>
    <w:rsid w:val="00B069FC"/>
    <w:rsid w:val="00B31072"/>
    <w:rsid w:val="00B321DB"/>
    <w:rsid w:val="00B52E05"/>
    <w:rsid w:val="00B5363D"/>
    <w:rsid w:val="00BA1C1B"/>
    <w:rsid w:val="00BE124C"/>
    <w:rsid w:val="00BE48EE"/>
    <w:rsid w:val="00C27235"/>
    <w:rsid w:val="00C308DD"/>
    <w:rsid w:val="00C6035E"/>
    <w:rsid w:val="00C63C64"/>
    <w:rsid w:val="00C96110"/>
    <w:rsid w:val="00CC5A47"/>
    <w:rsid w:val="00CE74DC"/>
    <w:rsid w:val="00D434B9"/>
    <w:rsid w:val="00D652FC"/>
    <w:rsid w:val="00E2450E"/>
    <w:rsid w:val="00E40A3C"/>
    <w:rsid w:val="00EA4C5E"/>
    <w:rsid w:val="00EE072C"/>
    <w:rsid w:val="00F02389"/>
    <w:rsid w:val="00F1379F"/>
    <w:rsid w:val="00F91B59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5A3FA"/>
  <w15:docId w15:val="{E5B09E4D-9BC6-488C-81E1-62F6AABB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435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55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46"/>
  </w:style>
  <w:style w:type="paragraph" w:styleId="Fuzeile">
    <w:name w:val="footer"/>
    <w:basedOn w:val="Standard"/>
    <w:link w:val="Fu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2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412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0F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0355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M1">
    <w:name w:val="CM1"/>
    <w:basedOn w:val="Standard"/>
    <w:next w:val="Standard"/>
    <w:uiPriority w:val="99"/>
    <w:rsid w:val="001E7B32"/>
    <w:pPr>
      <w:widowControl w:val="0"/>
      <w:autoSpaceDE w:val="0"/>
      <w:autoSpaceDN w:val="0"/>
      <w:adjustRightInd w:val="0"/>
      <w:spacing w:after="0" w:line="240" w:lineRule="auto"/>
    </w:pPr>
    <w:rPr>
      <w:rFonts w:ascii="Cairo Font" w:eastAsia="Times New Roman" w:hAnsi="Cairo Font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6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inbrahma\AppData\Local\Microsoft\Windows\Temporary%20Internet%20Files\Content.Outlook\JLLTF4VO\KAoA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KAoA_Vorlage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Kleinbrahm</dc:creator>
  <cp:lastModifiedBy>Wirtschaftsförderung Wuppertal</cp:lastModifiedBy>
  <cp:revision>2</cp:revision>
  <cp:lastPrinted>2015-09-11T09:14:00Z</cp:lastPrinted>
  <dcterms:created xsi:type="dcterms:W3CDTF">2024-04-25T09:34:00Z</dcterms:created>
  <dcterms:modified xsi:type="dcterms:W3CDTF">2024-04-25T09:34:00Z</dcterms:modified>
</cp:coreProperties>
</file>